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72" w:rsidRPr="00B64F2E" w:rsidRDefault="00052472" w:rsidP="00B64F2E">
      <w:pPr>
        <w:shd w:val="clear" w:color="auto" w:fill="FFFFFF"/>
        <w:spacing w:after="300" w:line="240" w:lineRule="auto"/>
        <w:outlineLvl w:val="0"/>
        <w:rPr>
          <w:rFonts w:ascii="Arial" w:hAnsi="Arial" w:cs="Arial"/>
          <w:b/>
          <w:color w:val="000000"/>
          <w:spacing w:val="-12"/>
          <w:kern w:val="36"/>
          <w:sz w:val="36"/>
          <w:szCs w:val="36"/>
          <w:lang w:eastAsia="ru-RU"/>
        </w:rPr>
      </w:pPr>
      <w:r w:rsidRPr="00B64F2E">
        <w:rPr>
          <w:rFonts w:ascii="Arial" w:hAnsi="Arial" w:cs="Arial"/>
          <w:b/>
          <w:color w:val="000000"/>
          <w:spacing w:val="-12"/>
          <w:kern w:val="36"/>
          <w:sz w:val="36"/>
          <w:szCs w:val="36"/>
          <w:lang w:eastAsia="ru-RU"/>
        </w:rPr>
        <w:t>СОГЛАШЕНИЕ НА ОБРАБОТКУ ПЕРСОНАЛЬНЫХ ДАННЫХ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Присоединяясь к настоящему Соглашению и оставляя свои данные на Сайте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val="en-US" w:eastAsia="ru-RU"/>
        </w:rPr>
        <w:t>LOSKVANN</w:t>
      </w:r>
      <w:r w:rsidRPr="00A44624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 w:rsidRPr="00B64F2E">
        <w:rPr>
          <w:rFonts w:ascii="Arial" w:hAnsi="Arial" w:cs="Arial"/>
          <w:color w:val="000000"/>
          <w:lang w:eastAsia="ru-RU"/>
        </w:rPr>
        <w:t xml:space="preserve">, (далее – Сайт), путем заполнения полей на странице </w:t>
      </w:r>
      <w:r>
        <w:rPr>
          <w:rFonts w:ascii="Arial" w:hAnsi="Arial" w:cs="Arial"/>
          <w:color w:val="000000"/>
          <w:lang w:val="en-US" w:eastAsia="ru-RU"/>
        </w:rPr>
        <w:t>LOSKVANN</w:t>
      </w:r>
      <w:r w:rsidRPr="00A44624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 w:rsidRPr="00B64F2E">
        <w:rPr>
          <w:rFonts w:ascii="Arial" w:hAnsi="Arial" w:cs="Arial"/>
          <w:color w:val="000000"/>
          <w:lang w:eastAsia="ru-RU"/>
        </w:rPr>
        <w:t>, анкеты, личной страницы или в любом другом разделе Сайта, Пользователь: 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подтверждает, что указанные им персональные данные принадлежат лично ему; 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</w:t>
      </w:r>
      <w:r>
        <w:rPr>
          <w:rFonts w:ascii="Arial" w:hAnsi="Arial" w:cs="Arial"/>
          <w:color w:val="000000"/>
          <w:lang w:eastAsia="ru-RU"/>
        </w:rPr>
        <w:t xml:space="preserve">мых им в соответствующих полях </w:t>
      </w:r>
      <w:r w:rsidRPr="00B64F2E">
        <w:rPr>
          <w:rFonts w:ascii="Arial" w:hAnsi="Arial" w:cs="Arial"/>
          <w:color w:val="000000"/>
          <w:lang w:eastAsia="ru-RU"/>
        </w:rPr>
        <w:t>на Сайте и дальнейшем его использовании;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признает и подтверждает, что все положения настоящего Соглашения и условия обработки его персональных данных ему понятны; </w:t>
      </w:r>
    </w:p>
    <w:p w:rsidR="00052472" w:rsidRPr="00B64F2E" w:rsidRDefault="00052472" w:rsidP="00B64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495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 xml:space="preserve">дает согласие на обработку Сайтом предоставляемых персональных данных </w:t>
      </w:r>
      <w:r>
        <w:rPr>
          <w:rFonts w:ascii="Arial" w:hAnsi="Arial" w:cs="Arial"/>
          <w:color w:val="000000"/>
          <w:lang w:eastAsia="ru-RU"/>
        </w:rPr>
        <w:t xml:space="preserve">при заполнении любых форм и отправке данных с </w:t>
      </w:r>
      <w:r w:rsidRPr="00B64F2E">
        <w:rPr>
          <w:rFonts w:ascii="Arial" w:hAnsi="Arial" w:cs="Arial"/>
          <w:color w:val="000000"/>
          <w:lang w:eastAsia="ru-RU"/>
        </w:rPr>
        <w:t xml:space="preserve">Сайта </w:t>
      </w:r>
      <w:r>
        <w:rPr>
          <w:rFonts w:ascii="Arial" w:hAnsi="Arial" w:cs="Arial"/>
          <w:color w:val="000000"/>
          <w:lang w:val="en-US" w:eastAsia="ru-RU"/>
        </w:rPr>
        <w:t>LOSKVANN</w:t>
      </w:r>
      <w:r w:rsidRPr="00A44624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 w:rsidRPr="00B64F2E">
        <w:rPr>
          <w:rFonts w:ascii="Arial" w:hAnsi="Arial" w:cs="Arial"/>
          <w:color w:val="000000"/>
          <w:lang w:eastAsia="ru-RU"/>
        </w:rPr>
        <w:t>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выражает согласие с условиями обработки персональных данных без каких-либо оговорок и ограничений.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фамилия, имя, отчество;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место пребывания, проживания (город, область);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номера телефонов;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адресах электронной почты (E-mail);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 xml:space="preserve">Пользователь, предоставляет сервису </w:t>
      </w:r>
      <w:r>
        <w:rPr>
          <w:rFonts w:ascii="Arial" w:hAnsi="Arial" w:cs="Arial"/>
          <w:color w:val="000000"/>
          <w:lang w:val="en-US" w:eastAsia="ru-RU"/>
        </w:rPr>
        <w:t>LOSKVANN</w:t>
      </w:r>
      <w:r w:rsidRPr="00A44624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 w:rsidRPr="00B64F2E">
        <w:rPr>
          <w:rFonts w:ascii="Arial" w:hAnsi="Arial" w:cs="Arial"/>
          <w:color w:val="000000"/>
          <w:lang w:eastAsia="ru-RU"/>
        </w:rPr>
        <w:t xml:space="preserve"> право осуществлять следующие действия (операции) с персональными данными: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сбор и накопление;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уточнение (обновление, изменение);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уничтожение;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</w:t>
      </w:r>
      <w:hyperlink r:id="rId5" w:history="1">
        <w:r w:rsidRPr="009F2A62">
          <w:rPr>
            <w:rStyle w:val="Hyperlink"/>
          </w:rPr>
          <w:t>mailto:</w:t>
        </w:r>
      </w:hyperlink>
      <w:r w:rsidRPr="00B64F2E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val="en-US" w:eastAsia="ru-RU"/>
        </w:rPr>
        <w:t>loskvann</w:t>
      </w:r>
      <w:r w:rsidRPr="00B64F2E">
        <w:rPr>
          <w:rFonts w:ascii="Arial" w:hAnsi="Arial" w:cs="Arial"/>
          <w:color w:val="000000"/>
          <w:lang w:eastAsia="ru-RU"/>
        </w:rPr>
        <w:t>@</w:t>
      </w:r>
      <w:r>
        <w:rPr>
          <w:rFonts w:ascii="Arial" w:hAnsi="Arial" w:cs="Arial"/>
          <w:color w:val="000000"/>
          <w:lang w:val="en-US" w:eastAsia="ru-RU"/>
        </w:rPr>
        <w:t>mail</w:t>
      </w:r>
      <w:r w:rsidRPr="00B64F2E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052472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 xml:space="preserve">Сайт имеет право вносить изменения в настоящее Соглашение. 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b/>
          <w:bCs/>
          <w:color w:val="000000"/>
          <w:lang w:eastAsia="ru-RU"/>
        </w:rPr>
        <w:t>Сбор данных о Пользователе из социальных сетей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В целях оптимизации работы сервиса и взаимодействия с Пользователем Сайт вправе собирать указанные в настоящем разделе данные о Пользователе из социальных сетей: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facebook.com;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vk.com;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иные системы размещения персональных данных при наличии ссылки на это на Сайте.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b/>
          <w:bCs/>
          <w:color w:val="000000"/>
          <w:lang w:eastAsia="ru-RU"/>
        </w:rPr>
        <w:t>Сбор данных о Пользователе из системы facebook.com и vk.com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 xml:space="preserve">Регистрация Пользователя на Сайте </w:t>
      </w:r>
      <w:r>
        <w:rPr>
          <w:rFonts w:ascii="Arial" w:hAnsi="Arial" w:cs="Arial"/>
          <w:color w:val="000000"/>
          <w:lang w:val="en-US" w:eastAsia="ru-RU"/>
        </w:rPr>
        <w:t>LOSKVANN</w:t>
      </w:r>
      <w:r w:rsidRPr="00A44624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 w:rsidRPr="00B64F2E">
        <w:rPr>
          <w:rFonts w:ascii="Arial" w:hAnsi="Arial" w:cs="Arial"/>
          <w:color w:val="000000"/>
          <w:lang w:eastAsia="ru-RU"/>
        </w:rPr>
        <w:t> может осуществляться через социальный сервис facebook.com, vk.com или другие социальные сети (сервисы). Данный способ регистрации избирает сам Пользователь путем совершения указанных на Сайте действий в момент регистрации.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При регистрации через сервис facebook.com, vk.com и другие социальные сервисы Сайт в целях автоматического заполнения аналогичных данных о Пользователе, а также для оптимизации работы фильтра Сайта по соответствующему критерию может собирать следующие сведения о Пользователе из системы facebook.com, vk.com и других социальных сервисов: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имя и фамилия Пользователя, а также его никнейм;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пол Пользователя;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место пребывания (город, населенный пункт).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дата рождения</w:t>
      </w:r>
    </w:p>
    <w:p w:rsidR="00052472" w:rsidRPr="00B64F2E" w:rsidRDefault="00052472" w:rsidP="00B64F2E">
      <w:pPr>
        <w:shd w:val="clear" w:color="auto" w:fill="FFFFFF"/>
        <w:spacing w:after="150" w:line="343" w:lineRule="atLeast"/>
        <w:rPr>
          <w:rFonts w:ascii="Arial" w:hAnsi="Arial" w:cs="Arial"/>
          <w:color w:val="000000"/>
          <w:lang w:eastAsia="ru-RU"/>
        </w:rPr>
      </w:pPr>
      <w:r w:rsidRPr="00B64F2E">
        <w:rPr>
          <w:rFonts w:ascii="Arial" w:hAnsi="Arial" w:cs="Arial"/>
          <w:color w:val="000000"/>
          <w:lang w:eastAsia="ru-RU"/>
        </w:rPr>
        <w:t>— другие данные</w:t>
      </w:r>
    </w:p>
    <w:p w:rsidR="00052472" w:rsidRPr="00B64F2E" w:rsidRDefault="00052472">
      <w:pPr>
        <w:rPr>
          <w:rFonts w:ascii="Arial" w:hAnsi="Arial" w:cs="Arial"/>
        </w:rPr>
      </w:pPr>
    </w:p>
    <w:sectPr w:rsidR="00052472" w:rsidRPr="00B64F2E" w:rsidSect="003C29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7D2"/>
    <w:multiLevelType w:val="multilevel"/>
    <w:tmpl w:val="A5B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2E"/>
    <w:rsid w:val="00052472"/>
    <w:rsid w:val="001A0563"/>
    <w:rsid w:val="00385F64"/>
    <w:rsid w:val="003C29D6"/>
    <w:rsid w:val="00674175"/>
    <w:rsid w:val="006802C0"/>
    <w:rsid w:val="00825141"/>
    <w:rsid w:val="00875668"/>
    <w:rsid w:val="008C0B65"/>
    <w:rsid w:val="009C0C29"/>
    <w:rsid w:val="009F2A62"/>
    <w:rsid w:val="00A44624"/>
    <w:rsid w:val="00B64F2E"/>
    <w:rsid w:val="00C21A6C"/>
    <w:rsid w:val="00D6174F"/>
    <w:rsid w:val="00EE1EB4"/>
    <w:rsid w:val="00F44873"/>
    <w:rsid w:val="00FC6592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4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F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64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64F2E"/>
    <w:rPr>
      <w:rFonts w:cs="Times New Roman"/>
    </w:rPr>
  </w:style>
  <w:style w:type="character" w:styleId="Hyperlink">
    <w:name w:val="Hyperlink"/>
    <w:basedOn w:val="DefaultParagraphFont"/>
    <w:uiPriority w:val="99"/>
    <w:rsid w:val="00B64F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01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919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624</Words>
  <Characters>3558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юзер</cp:lastModifiedBy>
  <cp:revision>7</cp:revision>
  <dcterms:created xsi:type="dcterms:W3CDTF">2017-07-05T07:13:00Z</dcterms:created>
  <dcterms:modified xsi:type="dcterms:W3CDTF">2018-02-18T11:35:00Z</dcterms:modified>
</cp:coreProperties>
</file>